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31683" w14:textId="10BD822A" w:rsidR="008E2D74" w:rsidRPr="008E2D74" w:rsidRDefault="008175AB" w:rsidP="00F77427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>(Stand 01.10</w:t>
      </w:r>
      <w:r w:rsidR="008E2D74" w:rsidRPr="008E2D74">
        <w:rPr>
          <w:i/>
          <w:sz w:val="18"/>
          <w:szCs w:val="18"/>
        </w:rPr>
        <w:t>.2016)</w:t>
      </w:r>
    </w:p>
    <w:p w14:paraId="6B534341" w14:textId="77777777" w:rsidR="00F77427" w:rsidRPr="008E2D74" w:rsidRDefault="00F77427" w:rsidP="008E2D7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Betreuungsvereinbarung</w:t>
      </w:r>
    </w:p>
    <w:p w14:paraId="74480022" w14:textId="77777777" w:rsidR="00B36B0C" w:rsidRDefault="00B36B0C" w:rsidP="00F77427">
      <w:pPr>
        <w:pStyle w:val="Default"/>
        <w:rPr>
          <w:sz w:val="22"/>
          <w:szCs w:val="22"/>
        </w:rPr>
      </w:pPr>
    </w:p>
    <w:p w14:paraId="093A0B5F" w14:textId="77777777" w:rsidR="00F77427" w:rsidRDefault="00F77427" w:rsidP="00F774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Für das Promotionsvorhaben schließen die Doktorandin oder der Doktorand und die folgenden </w:t>
      </w:r>
      <w:r w:rsidR="00B36B0C">
        <w:rPr>
          <w:sz w:val="22"/>
          <w:szCs w:val="22"/>
        </w:rPr>
        <w:t>Betreuer/</w:t>
      </w:r>
      <w:r>
        <w:rPr>
          <w:sz w:val="22"/>
          <w:szCs w:val="22"/>
        </w:rPr>
        <w:t>M</w:t>
      </w:r>
      <w:r w:rsidR="00CD749D">
        <w:rPr>
          <w:sz w:val="22"/>
          <w:szCs w:val="22"/>
        </w:rPr>
        <w:t>itglieder des Promotionskomit</w:t>
      </w:r>
      <w:r w:rsidR="00AD3D80">
        <w:rPr>
          <w:sz w:val="22"/>
          <w:szCs w:val="22"/>
        </w:rPr>
        <w:t>e</w:t>
      </w:r>
      <w:r w:rsidR="00CD749D">
        <w:rPr>
          <w:sz w:val="22"/>
          <w:szCs w:val="22"/>
        </w:rPr>
        <w:t>e</w:t>
      </w:r>
      <w:r>
        <w:rPr>
          <w:sz w:val="22"/>
          <w:szCs w:val="22"/>
        </w:rPr>
        <w:t>s eine Betreuungsvereinbarung ab</w:t>
      </w:r>
      <w:r w:rsidR="00BD59BD">
        <w:rPr>
          <w:sz w:val="22"/>
          <w:szCs w:val="22"/>
        </w:rPr>
        <w:t>, welche die für den Erfolg des Promotionsvorhabens benötigte wissenschaftliche Betreuung gewährleisten soll</w:t>
      </w:r>
      <w:r w:rsidR="00B36B0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12D2E819" w14:textId="77777777" w:rsidR="00B36B0C" w:rsidRDefault="00B36B0C" w:rsidP="00F77427">
      <w:pPr>
        <w:pStyle w:val="Default"/>
        <w:rPr>
          <w:sz w:val="22"/>
          <w:szCs w:val="22"/>
        </w:rPr>
      </w:pPr>
    </w:p>
    <w:p w14:paraId="401EBD7B" w14:textId="77777777" w:rsidR="00F77427" w:rsidRDefault="00F77427" w:rsidP="00F774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Frau/Herrn _______________________________ [Doktorand/in] </w:t>
      </w:r>
    </w:p>
    <w:p w14:paraId="7657EC93" w14:textId="77777777" w:rsidR="00F77427" w:rsidRDefault="00F77427" w:rsidP="00F774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und </w:t>
      </w:r>
    </w:p>
    <w:p w14:paraId="261BBBE4" w14:textId="77777777" w:rsidR="00F77427" w:rsidRDefault="00F77427" w:rsidP="00F774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Frau/Herrn _______________________________ [Erstbetreuer/in] </w:t>
      </w:r>
    </w:p>
    <w:p w14:paraId="1103D04E" w14:textId="77777777" w:rsidR="00F77427" w:rsidRPr="008E2D74" w:rsidRDefault="00F77427" w:rsidP="00F77427">
      <w:pPr>
        <w:pStyle w:val="Default"/>
        <w:rPr>
          <w:i/>
          <w:sz w:val="22"/>
          <w:szCs w:val="22"/>
        </w:rPr>
      </w:pPr>
      <w:r w:rsidRPr="008E2D74">
        <w:rPr>
          <w:i/>
          <w:sz w:val="22"/>
          <w:szCs w:val="22"/>
        </w:rPr>
        <w:t xml:space="preserve">sowie </w:t>
      </w:r>
    </w:p>
    <w:p w14:paraId="5A5AF5D5" w14:textId="77777777" w:rsidR="00F77427" w:rsidRPr="008E2D74" w:rsidRDefault="00F77427" w:rsidP="00F77427">
      <w:pPr>
        <w:pStyle w:val="Default"/>
        <w:rPr>
          <w:i/>
          <w:sz w:val="22"/>
          <w:szCs w:val="22"/>
        </w:rPr>
      </w:pPr>
      <w:r w:rsidRPr="008E2D74">
        <w:rPr>
          <w:i/>
          <w:sz w:val="22"/>
          <w:szCs w:val="22"/>
        </w:rPr>
        <w:t xml:space="preserve">Frau/Herrn _______________________________ [Zweitbetreuer/in] </w:t>
      </w:r>
    </w:p>
    <w:p w14:paraId="6E95E0BD" w14:textId="77777777" w:rsidR="00F77427" w:rsidRPr="008E2D74" w:rsidRDefault="00F77427" w:rsidP="00F77427">
      <w:pPr>
        <w:pStyle w:val="Default"/>
        <w:rPr>
          <w:i/>
          <w:sz w:val="22"/>
          <w:szCs w:val="22"/>
        </w:rPr>
      </w:pPr>
      <w:r w:rsidRPr="008E2D74">
        <w:rPr>
          <w:i/>
          <w:sz w:val="22"/>
          <w:szCs w:val="22"/>
        </w:rPr>
        <w:t xml:space="preserve">sowie </w:t>
      </w:r>
    </w:p>
    <w:p w14:paraId="06DBB63D" w14:textId="77777777" w:rsidR="00F77427" w:rsidRPr="008E2D74" w:rsidRDefault="00F77427" w:rsidP="00F77427">
      <w:pPr>
        <w:pStyle w:val="Default"/>
        <w:rPr>
          <w:i/>
          <w:sz w:val="22"/>
          <w:szCs w:val="22"/>
        </w:rPr>
      </w:pPr>
      <w:r w:rsidRPr="008E2D74">
        <w:rPr>
          <w:i/>
          <w:sz w:val="22"/>
          <w:szCs w:val="22"/>
        </w:rPr>
        <w:t xml:space="preserve">Frau/Herrn _______________________________ [Drittbetreuer/in] </w:t>
      </w:r>
    </w:p>
    <w:p w14:paraId="35EAF423" w14:textId="77777777" w:rsidR="00B36B0C" w:rsidRDefault="00B36B0C" w:rsidP="00F77427">
      <w:pPr>
        <w:pStyle w:val="Default"/>
        <w:rPr>
          <w:sz w:val="22"/>
          <w:szCs w:val="22"/>
        </w:rPr>
      </w:pPr>
    </w:p>
    <w:p w14:paraId="11A4C27A" w14:textId="77777777" w:rsidR="00F77427" w:rsidRDefault="00F77427" w:rsidP="00051D97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Fakultät: _________________________________________________ </w:t>
      </w:r>
    </w:p>
    <w:p w14:paraId="78C57B0A" w14:textId="77777777" w:rsidR="00F77427" w:rsidRDefault="00F77427" w:rsidP="00051D97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Promotionsfach/-gebiet: _______________________________________ </w:t>
      </w:r>
    </w:p>
    <w:p w14:paraId="4B0E1BBA" w14:textId="77777777" w:rsidR="00F77427" w:rsidRDefault="00F77427" w:rsidP="00051D97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Ggf. Bezeichnung des Promotionsstudiengangs oder Graduiertenkollegs: </w:t>
      </w:r>
    </w:p>
    <w:p w14:paraId="774A9A64" w14:textId="77777777" w:rsidR="00F77427" w:rsidRDefault="00F77427" w:rsidP="00051D97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 </w:t>
      </w:r>
    </w:p>
    <w:p w14:paraId="0411D6C8" w14:textId="77777777" w:rsidR="00F77427" w:rsidRDefault="00F77427" w:rsidP="00051D97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Geplantes Thema der Dissertation (Arbeitstitel): </w:t>
      </w:r>
    </w:p>
    <w:p w14:paraId="3B69723A" w14:textId="77777777" w:rsidR="00F77427" w:rsidRDefault="00F77427" w:rsidP="00E50D51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 </w:t>
      </w:r>
    </w:p>
    <w:p w14:paraId="574FDE0E" w14:textId="77777777" w:rsidR="00F77427" w:rsidRDefault="00F77427" w:rsidP="00E50D51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 </w:t>
      </w:r>
    </w:p>
    <w:p w14:paraId="2E06A7C3" w14:textId="77777777" w:rsidR="00F77427" w:rsidRDefault="00F77427" w:rsidP="00E50D51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 </w:t>
      </w:r>
    </w:p>
    <w:p w14:paraId="505EB42A" w14:textId="77777777" w:rsidR="00F77427" w:rsidRDefault="00F77427" w:rsidP="00E50D51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Beginn des Promotionsvorhabens (Monat/Jahr): ______________________ </w:t>
      </w:r>
    </w:p>
    <w:p w14:paraId="5C327E4E" w14:textId="77777777" w:rsidR="00B36B0C" w:rsidRDefault="00B36B0C" w:rsidP="00051D97">
      <w:pPr>
        <w:pStyle w:val="Default"/>
        <w:spacing w:before="120"/>
        <w:rPr>
          <w:b/>
          <w:bCs/>
          <w:sz w:val="22"/>
          <w:szCs w:val="22"/>
        </w:rPr>
      </w:pPr>
    </w:p>
    <w:p w14:paraId="18246861" w14:textId="77777777" w:rsidR="00CD749D" w:rsidRPr="00B36B0C" w:rsidRDefault="00F77427" w:rsidP="00CD749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Die Doktorandin/der Doktorand</w:t>
      </w:r>
      <w:r w:rsidR="00BF5217">
        <w:rPr>
          <w:sz w:val="22"/>
          <w:szCs w:val="22"/>
        </w:rPr>
        <w:t xml:space="preserve"> </w:t>
      </w:r>
      <w:r w:rsidR="00BF5217" w:rsidRPr="00B36B0C">
        <w:rPr>
          <w:sz w:val="22"/>
          <w:szCs w:val="22"/>
        </w:rPr>
        <w:t>erstellt zu Anfang eine Zeitplanung des Projekts, die regelmäßig aktualisiert und mit der Betreuerin / dem Betreue</w:t>
      </w:r>
      <w:r w:rsidR="00264C98">
        <w:rPr>
          <w:sz w:val="22"/>
          <w:szCs w:val="22"/>
        </w:rPr>
        <w:t>r besprochen wird. Sie oder er berichtet</w:t>
      </w:r>
      <w:r w:rsidR="00BF5217" w:rsidRPr="00B36B0C">
        <w:rPr>
          <w:sz w:val="22"/>
          <w:szCs w:val="22"/>
        </w:rPr>
        <w:t xml:space="preserve"> regelmäßig</w:t>
      </w:r>
      <w:r w:rsidR="00BF5217">
        <w:rPr>
          <w:sz w:val="22"/>
          <w:szCs w:val="22"/>
        </w:rPr>
        <w:t>, wenigstens aber einmal im Jahr,</w:t>
      </w:r>
      <w:r w:rsidR="00BF5217" w:rsidRPr="00B36B0C">
        <w:rPr>
          <w:sz w:val="22"/>
          <w:szCs w:val="22"/>
        </w:rPr>
        <w:t xml:space="preserve"> </w:t>
      </w:r>
      <w:r w:rsidR="00BF5217">
        <w:rPr>
          <w:sz w:val="22"/>
          <w:szCs w:val="22"/>
        </w:rPr>
        <w:t xml:space="preserve">der Betreuerin/dem Betreuer über die Vorbereitung, Entwicklung und Durchführung des </w:t>
      </w:r>
      <w:r w:rsidR="00264C98">
        <w:rPr>
          <w:sz w:val="22"/>
          <w:szCs w:val="22"/>
        </w:rPr>
        <w:t>Promotions</w:t>
      </w:r>
      <w:r w:rsidR="00BF5217">
        <w:rPr>
          <w:sz w:val="22"/>
          <w:szCs w:val="22"/>
        </w:rPr>
        <w:t>vorhabens (Fortschrittsbericht)</w:t>
      </w:r>
      <w:r w:rsidR="00CD749D" w:rsidRPr="00CD749D">
        <w:rPr>
          <w:sz w:val="22"/>
          <w:szCs w:val="22"/>
        </w:rPr>
        <w:t xml:space="preserve"> </w:t>
      </w:r>
      <w:r w:rsidR="00CD749D">
        <w:rPr>
          <w:sz w:val="22"/>
          <w:szCs w:val="22"/>
        </w:rPr>
        <w:t xml:space="preserve">sowie </w:t>
      </w:r>
      <w:r w:rsidR="00264C98">
        <w:rPr>
          <w:sz w:val="22"/>
          <w:szCs w:val="22"/>
        </w:rPr>
        <w:t xml:space="preserve">präsentiert </w:t>
      </w:r>
      <w:r w:rsidR="00CD749D" w:rsidRPr="00B36B0C">
        <w:rPr>
          <w:sz w:val="22"/>
          <w:szCs w:val="22"/>
        </w:rPr>
        <w:t xml:space="preserve">Vorarbeiten </w:t>
      </w:r>
      <w:r w:rsidR="00CD749D">
        <w:rPr>
          <w:sz w:val="22"/>
          <w:szCs w:val="22"/>
        </w:rPr>
        <w:t xml:space="preserve">oder </w:t>
      </w:r>
      <w:r w:rsidR="00CD749D" w:rsidRPr="00B36B0C">
        <w:rPr>
          <w:sz w:val="22"/>
          <w:szCs w:val="22"/>
        </w:rPr>
        <w:t xml:space="preserve">Teile der Arbeit in den </w:t>
      </w:r>
      <w:r w:rsidR="00CD749D">
        <w:rPr>
          <w:sz w:val="22"/>
          <w:szCs w:val="22"/>
        </w:rPr>
        <w:t xml:space="preserve">nachfolgend </w:t>
      </w:r>
      <w:r w:rsidR="00CD749D" w:rsidRPr="00B36B0C">
        <w:rPr>
          <w:sz w:val="22"/>
          <w:szCs w:val="22"/>
        </w:rPr>
        <w:t>genannten Kolloquien oder an vergleichbaren Orten.</w:t>
      </w:r>
    </w:p>
    <w:p w14:paraId="47C5163F" w14:textId="77777777" w:rsidR="00F77427" w:rsidRDefault="00F77427" w:rsidP="00F77427">
      <w:pPr>
        <w:pStyle w:val="Default"/>
        <w:rPr>
          <w:color w:val="auto"/>
        </w:rPr>
      </w:pPr>
    </w:p>
    <w:p w14:paraId="6EF353E3" w14:textId="26D6844C" w:rsidR="00F77427" w:rsidRDefault="00F77427" w:rsidP="001C157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</w:t>
      </w:r>
      <w:r w:rsidR="001C1575" w:rsidRPr="00B36B0C">
        <w:rPr>
          <w:sz w:val="22"/>
          <w:szCs w:val="22"/>
        </w:rPr>
        <w:t>Die</w:t>
      </w:r>
      <w:r w:rsidR="00CD749D">
        <w:rPr>
          <w:sz w:val="22"/>
          <w:szCs w:val="22"/>
        </w:rPr>
        <w:t xml:space="preserve"> wissenschaftliche</w:t>
      </w:r>
      <w:r w:rsidR="001C1575" w:rsidRPr="00B36B0C">
        <w:rPr>
          <w:sz w:val="22"/>
          <w:szCs w:val="22"/>
        </w:rPr>
        <w:t xml:space="preserve"> Betreuung erfolgt insbesondere durch regelmäßige individuelle Gespräche sowie durch die regelmäßige Teilnahme an Veranstaltungen von Promotionsprogrammen und/oder an </w:t>
      </w:r>
      <w:proofErr w:type="spellStart"/>
      <w:r w:rsidR="001C1575" w:rsidRPr="00B36B0C">
        <w:rPr>
          <w:sz w:val="22"/>
          <w:szCs w:val="22"/>
        </w:rPr>
        <w:t>fakultären</w:t>
      </w:r>
      <w:proofErr w:type="spellEnd"/>
      <w:r w:rsidR="001C1575" w:rsidRPr="00B36B0C">
        <w:rPr>
          <w:sz w:val="22"/>
          <w:szCs w:val="22"/>
        </w:rPr>
        <w:t xml:space="preserve"> und fachgebundenen Doktorandenkolloquien. Die Erstbetreuerin bzw. der Erstbetreuer kontrolliert die Qualität der Promotionsarbeit und begleitet </w:t>
      </w:r>
      <w:r w:rsidR="006E7672">
        <w:rPr>
          <w:sz w:val="22"/>
          <w:szCs w:val="22"/>
        </w:rPr>
        <w:t>beratend</w:t>
      </w:r>
      <w:r w:rsidR="001C1575" w:rsidRPr="00B36B0C">
        <w:rPr>
          <w:sz w:val="22"/>
          <w:szCs w:val="22"/>
        </w:rPr>
        <w:t xml:space="preserve"> die eigenständige wissenschaftliche Entwicklung der Doktorandin/ des Doktoranden.</w:t>
      </w:r>
      <w:r w:rsidR="001C1575">
        <w:rPr>
          <w:sz w:val="22"/>
          <w:szCs w:val="22"/>
        </w:rPr>
        <w:t xml:space="preserve"> Sie oder er wird </w:t>
      </w:r>
      <w:r>
        <w:rPr>
          <w:color w:val="auto"/>
          <w:sz w:val="22"/>
          <w:szCs w:val="22"/>
        </w:rPr>
        <w:t xml:space="preserve">die gelieferten Beiträge zu den jeweils vereinbarten Besprechungsterminen im erforderlichen Umfang – in mündlicher und/oder schriftlicher Form –kommentieren. </w:t>
      </w:r>
    </w:p>
    <w:p w14:paraId="07E625FA" w14:textId="77777777" w:rsidR="00CD749D" w:rsidRDefault="00CD749D" w:rsidP="00F77427">
      <w:pPr>
        <w:pStyle w:val="Default"/>
        <w:rPr>
          <w:b/>
          <w:bCs/>
          <w:color w:val="auto"/>
          <w:sz w:val="22"/>
          <w:szCs w:val="22"/>
        </w:rPr>
      </w:pPr>
    </w:p>
    <w:p w14:paraId="234B9AB3" w14:textId="65F8ABA1" w:rsidR="00F77427" w:rsidRDefault="00CD749D" w:rsidP="00F7742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B36B0C">
        <w:rPr>
          <w:b/>
          <w:bCs/>
          <w:color w:val="auto"/>
          <w:sz w:val="22"/>
          <w:szCs w:val="22"/>
        </w:rPr>
        <w:t>.</w:t>
      </w:r>
      <w:r w:rsidR="00F77427">
        <w:rPr>
          <w:color w:val="auto"/>
          <w:sz w:val="22"/>
          <w:szCs w:val="22"/>
        </w:rPr>
        <w:t xml:space="preserve"> </w:t>
      </w:r>
      <w:r w:rsidR="00B36B0C">
        <w:rPr>
          <w:color w:val="auto"/>
          <w:sz w:val="22"/>
          <w:szCs w:val="22"/>
        </w:rPr>
        <w:t>Die Doktorandin/D</w:t>
      </w:r>
      <w:r w:rsidR="00F77427">
        <w:rPr>
          <w:color w:val="auto"/>
          <w:sz w:val="22"/>
          <w:szCs w:val="22"/>
        </w:rPr>
        <w:t>e</w:t>
      </w:r>
      <w:r w:rsidR="00B36B0C">
        <w:rPr>
          <w:color w:val="auto"/>
          <w:sz w:val="22"/>
          <w:szCs w:val="22"/>
        </w:rPr>
        <w:t>r</w:t>
      </w:r>
      <w:r w:rsidR="00F77427">
        <w:rPr>
          <w:color w:val="auto"/>
          <w:sz w:val="22"/>
          <w:szCs w:val="22"/>
        </w:rPr>
        <w:t xml:space="preserve"> Doktorand</w:t>
      </w:r>
      <w:r w:rsidR="00B36B0C">
        <w:rPr>
          <w:color w:val="auto"/>
          <w:sz w:val="22"/>
          <w:szCs w:val="22"/>
        </w:rPr>
        <w:t xml:space="preserve"> hat </w:t>
      </w:r>
      <w:r w:rsidR="00F77427">
        <w:rPr>
          <w:color w:val="auto"/>
          <w:sz w:val="22"/>
          <w:szCs w:val="22"/>
        </w:rPr>
        <w:t>Änderung</w:t>
      </w:r>
      <w:r w:rsidR="00B36B0C">
        <w:rPr>
          <w:color w:val="auto"/>
          <w:sz w:val="22"/>
          <w:szCs w:val="22"/>
        </w:rPr>
        <w:t xml:space="preserve">en des </w:t>
      </w:r>
      <w:r w:rsidR="004E3976">
        <w:rPr>
          <w:color w:val="auto"/>
          <w:sz w:val="22"/>
          <w:szCs w:val="22"/>
        </w:rPr>
        <w:t xml:space="preserve">Arbeitsgebietes </w:t>
      </w:r>
      <w:r w:rsidR="00B36B0C">
        <w:rPr>
          <w:color w:val="auto"/>
          <w:sz w:val="22"/>
          <w:szCs w:val="22"/>
        </w:rPr>
        <w:t xml:space="preserve">der Dissertation oder </w:t>
      </w:r>
      <w:r w:rsidR="001D1CED">
        <w:rPr>
          <w:color w:val="auto"/>
          <w:sz w:val="22"/>
          <w:szCs w:val="22"/>
        </w:rPr>
        <w:t xml:space="preserve">ihrer/seiner </w:t>
      </w:r>
      <w:r w:rsidR="00F77427">
        <w:rPr>
          <w:color w:val="auto"/>
          <w:sz w:val="22"/>
          <w:szCs w:val="22"/>
        </w:rPr>
        <w:t xml:space="preserve">Anschrift gegenüber </w:t>
      </w:r>
      <w:r w:rsidR="004E3976">
        <w:rPr>
          <w:color w:val="auto"/>
          <w:sz w:val="22"/>
          <w:szCs w:val="22"/>
        </w:rPr>
        <w:t xml:space="preserve">dem zuständigen Promotionsausschuss </w:t>
      </w:r>
      <w:r w:rsidR="00F77427">
        <w:rPr>
          <w:color w:val="auto"/>
          <w:sz w:val="22"/>
          <w:szCs w:val="22"/>
        </w:rPr>
        <w:t xml:space="preserve">mitzuteilen. </w:t>
      </w:r>
    </w:p>
    <w:p w14:paraId="267A8551" w14:textId="77777777" w:rsidR="00CD749D" w:rsidRDefault="00CD749D" w:rsidP="00CF2A6E">
      <w:pPr>
        <w:pStyle w:val="Default"/>
        <w:widowControl w:val="0"/>
        <w:rPr>
          <w:b/>
          <w:bCs/>
          <w:color w:val="auto"/>
          <w:sz w:val="22"/>
          <w:szCs w:val="22"/>
        </w:rPr>
      </w:pPr>
    </w:p>
    <w:p w14:paraId="4559486C" w14:textId="5221CDC4" w:rsidR="00F77427" w:rsidRDefault="00CD749D" w:rsidP="00F7742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F77427">
        <w:rPr>
          <w:b/>
          <w:bCs/>
          <w:color w:val="auto"/>
          <w:sz w:val="22"/>
          <w:szCs w:val="22"/>
        </w:rPr>
        <w:t xml:space="preserve">. </w:t>
      </w:r>
      <w:r w:rsidR="00F77427">
        <w:rPr>
          <w:color w:val="auto"/>
          <w:sz w:val="22"/>
          <w:szCs w:val="22"/>
        </w:rPr>
        <w:t>Jede wissenschaftliche Tätigkeit basiert auf den Grundlagen guter wissenschaftlicher Praxis</w:t>
      </w:r>
      <w:r w:rsidR="00FF7829">
        <w:rPr>
          <w:color w:val="auto"/>
          <w:sz w:val="22"/>
          <w:szCs w:val="22"/>
        </w:rPr>
        <w:t>,</w:t>
      </w:r>
      <w:r w:rsidR="00F77427">
        <w:rPr>
          <w:color w:val="auto"/>
          <w:sz w:val="22"/>
          <w:szCs w:val="22"/>
        </w:rPr>
        <w:t xml:space="preserve"> wie sie u.a. in den Richtlinien der </w:t>
      </w:r>
      <w:r w:rsidR="00FF7829">
        <w:rPr>
          <w:color w:val="auto"/>
          <w:sz w:val="22"/>
          <w:szCs w:val="22"/>
        </w:rPr>
        <w:t>Deutschen Forschungsgemeinschaft (</w:t>
      </w:r>
      <w:r w:rsidR="00150D10">
        <w:rPr>
          <w:color w:val="auto"/>
          <w:sz w:val="22"/>
          <w:szCs w:val="22"/>
        </w:rPr>
        <w:t>DFG</w:t>
      </w:r>
      <w:r w:rsidR="00FF7829">
        <w:rPr>
          <w:color w:val="auto"/>
          <w:sz w:val="22"/>
          <w:szCs w:val="22"/>
        </w:rPr>
        <w:t>)</w:t>
      </w:r>
      <w:r w:rsidR="00150D10">
        <w:rPr>
          <w:color w:val="auto"/>
          <w:sz w:val="22"/>
          <w:szCs w:val="22"/>
        </w:rPr>
        <w:t xml:space="preserve"> und </w:t>
      </w:r>
      <w:r w:rsidR="00C807A3">
        <w:rPr>
          <w:color w:val="auto"/>
          <w:sz w:val="22"/>
          <w:szCs w:val="22"/>
        </w:rPr>
        <w:t xml:space="preserve">den entsprechenden Regelungen </w:t>
      </w:r>
      <w:r w:rsidR="00150D10">
        <w:rPr>
          <w:color w:val="auto"/>
          <w:sz w:val="22"/>
          <w:szCs w:val="22"/>
        </w:rPr>
        <w:t xml:space="preserve">der </w:t>
      </w:r>
      <w:r w:rsidR="00F77427">
        <w:rPr>
          <w:color w:val="auto"/>
          <w:sz w:val="22"/>
          <w:szCs w:val="22"/>
        </w:rPr>
        <w:t xml:space="preserve">Universität </w:t>
      </w:r>
      <w:r w:rsidR="00150D10">
        <w:rPr>
          <w:color w:val="auto"/>
          <w:sz w:val="22"/>
          <w:szCs w:val="22"/>
        </w:rPr>
        <w:t xml:space="preserve">Oldenburg </w:t>
      </w:r>
      <w:r w:rsidR="00F77427">
        <w:rPr>
          <w:color w:val="auto"/>
          <w:sz w:val="22"/>
          <w:szCs w:val="22"/>
        </w:rPr>
        <w:t xml:space="preserve">formuliert sind. </w:t>
      </w:r>
      <w:r w:rsidR="00FF7829">
        <w:rPr>
          <w:color w:val="auto"/>
          <w:sz w:val="22"/>
          <w:szCs w:val="22"/>
        </w:rPr>
        <w:t xml:space="preserve">Für Fragen dazu steht die Erstbetreuerin/der Erstbetreuerin der Doktorandin/dem Doktoranden zur Verfügung. </w:t>
      </w:r>
      <w:r w:rsidR="00C807A3">
        <w:rPr>
          <w:color w:val="auto"/>
          <w:sz w:val="22"/>
          <w:szCs w:val="22"/>
        </w:rPr>
        <w:t>Die Doktorandin/der Doktorand wird diese Regelungen einhalten.</w:t>
      </w:r>
    </w:p>
    <w:p w14:paraId="0D3C2277" w14:textId="77777777" w:rsidR="00CD749D" w:rsidRDefault="00CD749D" w:rsidP="00F77427">
      <w:pPr>
        <w:pStyle w:val="Default"/>
        <w:rPr>
          <w:color w:val="auto"/>
          <w:sz w:val="22"/>
          <w:szCs w:val="22"/>
        </w:rPr>
      </w:pPr>
    </w:p>
    <w:p w14:paraId="5702F0CB" w14:textId="7AD7DAA9" w:rsidR="00241909" w:rsidRDefault="00241909" w:rsidP="0024190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7. </w:t>
      </w:r>
      <w:r>
        <w:rPr>
          <w:color w:val="auto"/>
          <w:sz w:val="22"/>
          <w:szCs w:val="22"/>
        </w:rPr>
        <w:t xml:space="preserve">Im Falle einer von der Doktorandin/dem Doktoranden nicht zu vertretenden Auflösung des Betreuungsverhältnisses bemüht sich die Fakultät um ein alternatives, fachlich angemessenes Betreuungsverhältnis. </w:t>
      </w:r>
    </w:p>
    <w:p w14:paraId="45EC6F1E" w14:textId="77777777" w:rsidR="00E50D51" w:rsidRDefault="00E50D51" w:rsidP="00241909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14:paraId="7238F16E" w14:textId="008E4395" w:rsidR="00241909" w:rsidRDefault="00241909" w:rsidP="0024190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</w:t>
      </w:r>
      <w:r>
        <w:rPr>
          <w:color w:val="auto"/>
          <w:sz w:val="22"/>
          <w:szCs w:val="22"/>
        </w:rPr>
        <w:t xml:space="preserve">Das Department für Informatik hat begleitende Qualitätssicherungsmechanismen für Promotion etabliert. </w:t>
      </w:r>
      <w:r w:rsidR="008175AB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>ie Doktorandin</w:t>
      </w:r>
      <w:r w:rsidR="00ED0C73">
        <w:rPr>
          <w:color w:val="auto"/>
          <w:sz w:val="22"/>
          <w:szCs w:val="22"/>
        </w:rPr>
        <w:t>/der Doktorand</w:t>
      </w:r>
      <w:r>
        <w:rPr>
          <w:color w:val="auto"/>
          <w:sz w:val="22"/>
          <w:szCs w:val="22"/>
        </w:rPr>
        <w:t xml:space="preserve"> </w:t>
      </w:r>
      <w:r w:rsidR="008175AB">
        <w:rPr>
          <w:color w:val="auto"/>
          <w:sz w:val="22"/>
          <w:szCs w:val="22"/>
        </w:rPr>
        <w:t xml:space="preserve">präsentiert und diskutiert den Stand </w:t>
      </w:r>
      <w:r>
        <w:rPr>
          <w:color w:val="auto"/>
          <w:sz w:val="22"/>
          <w:szCs w:val="22"/>
        </w:rPr>
        <w:t>ihre</w:t>
      </w:r>
      <w:r w:rsidR="00ED0C73">
        <w:rPr>
          <w:color w:val="auto"/>
          <w:sz w:val="22"/>
          <w:szCs w:val="22"/>
        </w:rPr>
        <w:t>/seine</w:t>
      </w:r>
      <w:r>
        <w:rPr>
          <w:color w:val="auto"/>
          <w:sz w:val="22"/>
          <w:szCs w:val="22"/>
        </w:rPr>
        <w:t xml:space="preserve"> </w:t>
      </w:r>
      <w:r w:rsidR="008175AB">
        <w:rPr>
          <w:color w:val="auto"/>
          <w:sz w:val="22"/>
          <w:szCs w:val="22"/>
        </w:rPr>
        <w:t>Forschung</w:t>
      </w:r>
      <w:r>
        <w:rPr>
          <w:color w:val="auto"/>
          <w:sz w:val="22"/>
          <w:szCs w:val="22"/>
        </w:rPr>
        <w:t xml:space="preserve"> regelmäßig im Oberseminar der Betreuer/in und </w:t>
      </w:r>
      <w:r w:rsidR="008175AB">
        <w:rPr>
          <w:color w:val="auto"/>
          <w:sz w:val="22"/>
          <w:szCs w:val="22"/>
        </w:rPr>
        <w:t xml:space="preserve">stellt die Arbeit </w:t>
      </w:r>
      <w:r>
        <w:rPr>
          <w:color w:val="auto"/>
          <w:sz w:val="22"/>
          <w:szCs w:val="22"/>
        </w:rPr>
        <w:t xml:space="preserve">vor der Eröffnung des Verfahrens in einem </w:t>
      </w:r>
      <w:r w:rsidR="00ED0C73">
        <w:rPr>
          <w:color w:val="auto"/>
          <w:sz w:val="22"/>
          <w:szCs w:val="22"/>
        </w:rPr>
        <w:t>Zwei-</w:t>
      </w:r>
      <w:r>
        <w:rPr>
          <w:color w:val="auto"/>
          <w:sz w:val="22"/>
          <w:szCs w:val="22"/>
        </w:rPr>
        <w:t xml:space="preserve">Professorengespräch </w:t>
      </w:r>
      <w:r w:rsidR="006E7672">
        <w:rPr>
          <w:color w:val="auto"/>
          <w:sz w:val="22"/>
          <w:szCs w:val="22"/>
        </w:rPr>
        <w:t xml:space="preserve">sowie </w:t>
      </w:r>
      <w:r>
        <w:rPr>
          <w:color w:val="auto"/>
          <w:sz w:val="22"/>
          <w:szCs w:val="22"/>
        </w:rPr>
        <w:t>im Kolloq</w:t>
      </w:r>
      <w:r w:rsidR="00FB475B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ium der Informatik vor</w:t>
      </w:r>
    </w:p>
    <w:p w14:paraId="5A2460D6" w14:textId="77777777" w:rsidR="00241909" w:rsidRDefault="00241909" w:rsidP="00F77427">
      <w:pPr>
        <w:pStyle w:val="Default"/>
        <w:rPr>
          <w:color w:val="auto"/>
          <w:sz w:val="22"/>
          <w:szCs w:val="22"/>
        </w:rPr>
      </w:pPr>
    </w:p>
    <w:p w14:paraId="56268F99" w14:textId="77777777" w:rsidR="008175AB" w:rsidRPr="00BD59BD" w:rsidRDefault="008175AB" w:rsidP="00F77427">
      <w:pPr>
        <w:pStyle w:val="Default"/>
        <w:rPr>
          <w:color w:val="auto"/>
          <w:sz w:val="22"/>
          <w:szCs w:val="22"/>
        </w:rPr>
      </w:pPr>
    </w:p>
    <w:p w14:paraId="40A3E4FB" w14:textId="77777777" w:rsidR="00F77427" w:rsidRDefault="00F77427" w:rsidP="00F7742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 ______________________________ Doktorand/in </w:t>
      </w:r>
    </w:p>
    <w:p w14:paraId="6A9458F5" w14:textId="77777777" w:rsidR="00F77427" w:rsidRDefault="00F77427" w:rsidP="00F7742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(Ort, Datum) </w:t>
      </w:r>
    </w:p>
    <w:p w14:paraId="58259ECC" w14:textId="77777777" w:rsidR="00264C98" w:rsidRDefault="00264C98" w:rsidP="00264C9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 ______________________________ Erstbetreuer/in </w:t>
      </w:r>
    </w:p>
    <w:p w14:paraId="3649D240" w14:textId="77777777" w:rsidR="00264C98" w:rsidRDefault="00264C98" w:rsidP="00264C9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(Ort, Datum)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913A86F" w14:textId="77777777" w:rsidR="00F77427" w:rsidRDefault="00F77427" w:rsidP="00F7742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 ______________________________ Zweitbetreuer/in </w:t>
      </w:r>
    </w:p>
    <w:p w14:paraId="1231733C" w14:textId="77777777" w:rsidR="00F77427" w:rsidRDefault="00F77427" w:rsidP="00F7742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(Ort, Datum) </w:t>
      </w:r>
    </w:p>
    <w:p w14:paraId="0E1E6E29" w14:textId="22F7347D" w:rsidR="00F77427" w:rsidRDefault="00F77427" w:rsidP="00F7742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 ______________________________ Drittbetreuer/in</w:t>
      </w:r>
    </w:p>
    <w:p w14:paraId="4074D890" w14:textId="77777777" w:rsidR="006415F2" w:rsidRDefault="00F77427" w:rsidP="00BD59BD">
      <w:pPr>
        <w:pStyle w:val="Default"/>
      </w:pPr>
      <w:r>
        <w:rPr>
          <w:color w:val="auto"/>
          <w:sz w:val="20"/>
          <w:szCs w:val="20"/>
        </w:rPr>
        <w:t xml:space="preserve">(Ort, Datum) </w:t>
      </w:r>
    </w:p>
    <w:sectPr w:rsidR="006415F2" w:rsidSect="001E769C">
      <w:pgSz w:w="11906" w:h="16838" w:code="9"/>
      <w:pgMar w:top="1134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3E9FB" w14:textId="77777777" w:rsidR="00CF2A6E" w:rsidRDefault="00CF2A6E" w:rsidP="00CF2A6E">
      <w:pPr>
        <w:spacing w:after="0" w:line="240" w:lineRule="auto"/>
      </w:pPr>
      <w:r>
        <w:separator/>
      </w:r>
    </w:p>
  </w:endnote>
  <w:endnote w:type="continuationSeparator" w:id="0">
    <w:p w14:paraId="707CF882" w14:textId="77777777" w:rsidR="00CF2A6E" w:rsidRDefault="00CF2A6E" w:rsidP="00CF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92584" w14:textId="77777777" w:rsidR="00CF2A6E" w:rsidRDefault="00CF2A6E" w:rsidP="00CF2A6E">
      <w:pPr>
        <w:spacing w:after="0" w:line="240" w:lineRule="auto"/>
      </w:pPr>
      <w:r>
        <w:separator/>
      </w:r>
    </w:p>
  </w:footnote>
  <w:footnote w:type="continuationSeparator" w:id="0">
    <w:p w14:paraId="5C9E3739" w14:textId="77777777" w:rsidR="00CF2A6E" w:rsidRDefault="00CF2A6E" w:rsidP="00CF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27"/>
    <w:rsid w:val="00051D97"/>
    <w:rsid w:val="00056872"/>
    <w:rsid w:val="00150D10"/>
    <w:rsid w:val="001C1575"/>
    <w:rsid w:val="001D1CED"/>
    <w:rsid w:val="001E769C"/>
    <w:rsid w:val="00241909"/>
    <w:rsid w:val="00264C98"/>
    <w:rsid w:val="003618FC"/>
    <w:rsid w:val="00447CEE"/>
    <w:rsid w:val="004E3976"/>
    <w:rsid w:val="005537B8"/>
    <w:rsid w:val="006415F2"/>
    <w:rsid w:val="006E7672"/>
    <w:rsid w:val="008175AB"/>
    <w:rsid w:val="008E2D74"/>
    <w:rsid w:val="00996DC9"/>
    <w:rsid w:val="00AD3D80"/>
    <w:rsid w:val="00B36B0C"/>
    <w:rsid w:val="00B80832"/>
    <w:rsid w:val="00BD59BD"/>
    <w:rsid w:val="00BF5217"/>
    <w:rsid w:val="00C807A3"/>
    <w:rsid w:val="00CD749D"/>
    <w:rsid w:val="00CF2A6E"/>
    <w:rsid w:val="00DE1A48"/>
    <w:rsid w:val="00E50D51"/>
    <w:rsid w:val="00ED0C73"/>
    <w:rsid w:val="00F546FD"/>
    <w:rsid w:val="00F77427"/>
    <w:rsid w:val="00FB475B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49BD"/>
  <w15:docId w15:val="{5449215A-C5C9-4C7E-B618-20FB2FE6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78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8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8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8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8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8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A6E"/>
  </w:style>
  <w:style w:type="paragraph" w:styleId="Fuzeile">
    <w:name w:val="footer"/>
    <w:basedOn w:val="Standard"/>
    <w:link w:val="FuzeileZchn"/>
    <w:uiPriority w:val="99"/>
    <w:unhideWhenUsed/>
    <w:rsid w:val="00CF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6DF4C909.dotm</Template>
  <TotalTime>0</TotalTime>
  <Pages>2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Burwitz</dc:creator>
  <cp:lastModifiedBy>Anna Schlünzen</cp:lastModifiedBy>
  <cp:revision>6</cp:revision>
  <cp:lastPrinted>2020-01-13T13:30:00Z</cp:lastPrinted>
  <dcterms:created xsi:type="dcterms:W3CDTF">2016-10-27T07:42:00Z</dcterms:created>
  <dcterms:modified xsi:type="dcterms:W3CDTF">2020-01-13T13:31:00Z</dcterms:modified>
</cp:coreProperties>
</file>